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796632282" w:edGrp="everyone"/>
    <w:p w:rsidR="00FF516C" w:rsidRPr="000206E7" w:rsidRDefault="00CD1F65" w:rsidP="009C796F">
      <w:pPr>
        <w:pStyle w:val="AbstractTitle"/>
        <w:rPr>
          <w:lang w:val="en-US"/>
        </w:rPr>
      </w:pPr>
      <w:sdt>
        <w:sdtPr>
          <w:rPr>
            <w:lang w:val="en-US"/>
          </w:rPr>
          <w:alias w:val="Title"/>
          <w:tag w:val="Title"/>
          <w:id w:val="-919401492"/>
          <w:placeholder>
            <w:docPart w:val="69CEEFD0A0C94E7AAF728C7C7FFF7AA6"/>
          </w:placeholder>
          <w:text/>
        </w:sdtPr>
        <w:sdtEndPr/>
        <w:sdtContent>
          <w:r w:rsidR="00FF516C" w:rsidRPr="000206E7">
            <w:rPr>
              <w:lang w:val="en-US"/>
            </w:rPr>
            <w:t>HOW TO WRITE AN Ab</w:t>
          </w:r>
          <w:r w:rsidR="000206E7" w:rsidRPr="000206E7">
            <w:rPr>
              <w:lang w:val="en-US"/>
            </w:rPr>
            <w:t>st</w:t>
          </w:r>
          <w:r w:rsidR="00FF516C" w:rsidRPr="000206E7">
            <w:rPr>
              <w:lang w:val="en-US"/>
            </w:rPr>
            <w:t>RACT FOR SCIENCE DAY?</w:t>
          </w:r>
          <w:permEnd w:id="1796632282"/>
        </w:sdtContent>
      </w:sdt>
    </w:p>
    <w:sdt>
      <w:sdtPr>
        <w:alias w:val="Author"/>
        <w:tag w:val="Author"/>
        <w:id w:val="1847674904"/>
        <w:placeholder>
          <w:docPart w:val="2C78D24A7DF34172ADC3B1ECEC983F38"/>
        </w:placeholder>
      </w:sdtPr>
      <w:sdtEndPr/>
      <w:sdtContent>
        <w:permStart w:id="2016888696" w:edGrp="everyone" w:displacedByCustomXml="prev"/>
        <w:p w:rsidR="009C796F" w:rsidRPr="002752FC" w:rsidRDefault="009C796F" w:rsidP="009C796F">
          <w:pPr>
            <w:pStyle w:val="Author"/>
            <w:rPr>
              <w:lang w:val="en-US"/>
            </w:rPr>
          </w:pPr>
          <w:r w:rsidRPr="002752FC">
            <w:rPr>
              <w:lang w:val="en-US"/>
            </w:rPr>
            <w:t xml:space="preserve">Matti </w:t>
          </w:r>
          <w:proofErr w:type="spellStart"/>
          <w:r w:rsidRPr="002752FC">
            <w:rPr>
              <w:lang w:val="en-US"/>
            </w:rPr>
            <w:t>Meikäläinen</w:t>
          </w:r>
          <w:proofErr w:type="spellEnd"/>
          <w:r w:rsidRPr="00E65ACB">
            <w:rPr>
              <w:lang w:val="en-US"/>
            </w:rPr>
            <w:t xml:space="preserve">* Maija </w:t>
          </w:r>
          <w:proofErr w:type="spellStart"/>
          <w:r w:rsidRPr="00E65ACB">
            <w:rPr>
              <w:lang w:val="en-US"/>
            </w:rPr>
            <w:t>Meikäläinen</w:t>
          </w:r>
          <w:proofErr w:type="spellEnd"/>
        </w:p>
        <w:p w:rsidR="009C796F" w:rsidRPr="002752FC" w:rsidRDefault="009C796F" w:rsidP="009C796F">
          <w:pPr>
            <w:pStyle w:val="Author"/>
            <w:rPr>
              <w:lang w:val="en-US"/>
            </w:rPr>
          </w:pPr>
          <w:r w:rsidRPr="002752FC">
            <w:rPr>
              <w:lang w:val="en-US"/>
            </w:rPr>
            <w:t>Science Day Organizing Committee, University of Oulu</w:t>
          </w:r>
        </w:p>
        <w:p w:rsidR="009C796F" w:rsidRPr="000206E7" w:rsidRDefault="00CD1F65" w:rsidP="000206E7">
          <w:pPr>
            <w:pStyle w:val="Author"/>
            <w:rPr>
              <w:lang w:val="en-US"/>
            </w:rPr>
          </w:pPr>
          <w:hyperlink r:id="rId5" w:history="1">
            <w:r w:rsidR="000206E7" w:rsidRPr="00A747FA">
              <w:rPr>
                <w:lang w:val="en-US"/>
              </w:rPr>
              <w:t>matti.meikalainen@oulu.fi</w:t>
            </w:r>
          </w:hyperlink>
        </w:p>
        <w:permEnd w:id="2016888696" w:displacedByCustomXml="next"/>
      </w:sdtContent>
    </w:sdt>
    <w:permStart w:id="807733485" w:edGrp="everyone" w:displacedByCustomXml="next"/>
    <w:sdt>
      <w:sdtPr>
        <w:alias w:val="Text"/>
        <w:tag w:val="Text"/>
        <w:id w:val="811602485"/>
        <w:placeholder>
          <w:docPart w:val="2C78D24A7DF34172ADC3B1ECEC983F38"/>
        </w:placeholder>
      </w:sdtPr>
      <w:sdtEndPr/>
      <w:sdtContent>
        <w:p w:rsidR="006325F4" w:rsidRPr="006325F4" w:rsidRDefault="006325F4" w:rsidP="006325F4">
          <w:pPr>
            <w:pStyle w:val="AbstractText"/>
            <w:rPr>
              <w:lang w:val="en-US"/>
            </w:rPr>
          </w:pPr>
          <w:r w:rsidRPr="006325F4">
            <w:rPr>
              <w:lang w:val="en-US"/>
            </w:rPr>
            <w:t xml:space="preserve">Lorem ipsum dolor sit </w:t>
          </w:r>
          <w:proofErr w:type="spellStart"/>
          <w:r w:rsidRPr="006325F4">
            <w:rPr>
              <w:lang w:val="en-US"/>
            </w:rPr>
            <w:t>amet</w:t>
          </w:r>
          <w:proofErr w:type="spellEnd"/>
          <w:r w:rsidRPr="006325F4">
            <w:rPr>
              <w:lang w:val="en-US"/>
            </w:rPr>
            <w:t xml:space="preserve">, </w:t>
          </w:r>
          <w:proofErr w:type="spellStart"/>
          <w:r w:rsidRPr="006325F4">
            <w:rPr>
              <w:lang w:val="en-US"/>
            </w:rPr>
            <w:t>consectetur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adipiscing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elit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t>Nunc</w:t>
          </w:r>
          <w:proofErr w:type="spellEnd"/>
          <w:r w:rsidRPr="006325F4">
            <w:t xml:space="preserve"> </w:t>
          </w:r>
          <w:proofErr w:type="spellStart"/>
          <w:r w:rsidRPr="006325F4">
            <w:t>odio</w:t>
          </w:r>
          <w:proofErr w:type="spellEnd"/>
          <w:r w:rsidRPr="006325F4">
            <w:t xml:space="preserve"> </w:t>
          </w:r>
          <w:proofErr w:type="spellStart"/>
          <w:r w:rsidRPr="006325F4">
            <w:t>purus</w:t>
          </w:r>
          <w:proofErr w:type="spellEnd"/>
          <w:r w:rsidRPr="006325F4">
            <w:t xml:space="preserve">, </w:t>
          </w:r>
          <w:proofErr w:type="spellStart"/>
          <w:r w:rsidRPr="006325F4">
            <w:t>gravida</w:t>
          </w:r>
          <w:proofErr w:type="spellEnd"/>
          <w:r w:rsidRPr="006325F4">
            <w:t xml:space="preserve"> et </w:t>
          </w:r>
          <w:proofErr w:type="spellStart"/>
          <w:r w:rsidRPr="006325F4">
            <w:t>diam</w:t>
          </w:r>
          <w:proofErr w:type="spellEnd"/>
          <w:r w:rsidRPr="006325F4">
            <w:t xml:space="preserve"> </w:t>
          </w:r>
          <w:proofErr w:type="spellStart"/>
          <w:r w:rsidRPr="006325F4">
            <w:t>non</w:t>
          </w:r>
          <w:proofErr w:type="spellEnd"/>
          <w:r w:rsidRPr="006325F4">
            <w:t xml:space="preserve">, </w:t>
          </w:r>
          <w:proofErr w:type="spellStart"/>
          <w:r w:rsidRPr="006325F4">
            <w:t>varius</w:t>
          </w:r>
          <w:proofErr w:type="spellEnd"/>
          <w:r w:rsidRPr="006325F4">
            <w:t xml:space="preserve"> </w:t>
          </w:r>
          <w:proofErr w:type="spellStart"/>
          <w:r w:rsidRPr="006325F4">
            <w:t>pulvinar</w:t>
          </w:r>
          <w:proofErr w:type="spellEnd"/>
          <w:r w:rsidRPr="006325F4">
            <w:t xml:space="preserve"> </w:t>
          </w:r>
          <w:proofErr w:type="spellStart"/>
          <w:r w:rsidRPr="006325F4">
            <w:t>nunc</w:t>
          </w:r>
          <w:proofErr w:type="spellEnd"/>
          <w:r w:rsidRPr="006325F4">
            <w:t xml:space="preserve">. </w:t>
          </w:r>
          <w:proofErr w:type="spellStart"/>
          <w:r w:rsidRPr="006325F4">
            <w:rPr>
              <w:lang w:val="en-US"/>
            </w:rPr>
            <w:t>Suspendisse</w:t>
          </w:r>
          <w:proofErr w:type="spellEnd"/>
          <w:r w:rsidRPr="006325F4">
            <w:rPr>
              <w:lang w:val="en-US"/>
            </w:rPr>
            <w:t xml:space="preserve"> lorem ex, </w:t>
          </w:r>
          <w:proofErr w:type="spellStart"/>
          <w:r w:rsidRPr="006325F4">
            <w:rPr>
              <w:lang w:val="en-US"/>
            </w:rPr>
            <w:t>dapibus</w:t>
          </w:r>
          <w:proofErr w:type="spellEnd"/>
          <w:r w:rsidRPr="006325F4">
            <w:rPr>
              <w:lang w:val="en-US"/>
            </w:rPr>
            <w:t xml:space="preserve"> non </w:t>
          </w:r>
          <w:proofErr w:type="spellStart"/>
          <w:r w:rsidRPr="006325F4">
            <w:rPr>
              <w:lang w:val="en-US"/>
            </w:rPr>
            <w:t>justo</w:t>
          </w:r>
          <w:proofErr w:type="spellEnd"/>
          <w:r w:rsidRPr="006325F4">
            <w:rPr>
              <w:lang w:val="en-US"/>
            </w:rPr>
            <w:t xml:space="preserve"> sit </w:t>
          </w:r>
          <w:proofErr w:type="spellStart"/>
          <w:r w:rsidRPr="006325F4">
            <w:rPr>
              <w:lang w:val="en-US"/>
            </w:rPr>
            <w:t>amet</w:t>
          </w:r>
          <w:proofErr w:type="spellEnd"/>
          <w:r w:rsidRPr="006325F4">
            <w:rPr>
              <w:lang w:val="en-US"/>
            </w:rPr>
            <w:t xml:space="preserve">, </w:t>
          </w:r>
          <w:proofErr w:type="spellStart"/>
          <w:r w:rsidRPr="006325F4">
            <w:rPr>
              <w:lang w:val="en-US"/>
            </w:rPr>
            <w:t>scelerisque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c</w:t>
          </w:r>
          <w:bookmarkStart w:id="0" w:name="_GoBack"/>
          <w:bookmarkEnd w:id="0"/>
          <w:r w:rsidRPr="006325F4">
            <w:rPr>
              <w:lang w:val="en-US"/>
            </w:rPr>
            <w:t>ongue</w:t>
          </w:r>
          <w:proofErr w:type="spellEnd"/>
          <w:r w:rsidRPr="006325F4">
            <w:rPr>
              <w:lang w:val="en-US"/>
            </w:rPr>
            <w:t xml:space="preserve"> nisi. Vestibulum gravida </w:t>
          </w:r>
          <w:proofErr w:type="spellStart"/>
          <w:r w:rsidRPr="006325F4">
            <w:rPr>
              <w:lang w:val="en-US"/>
            </w:rPr>
            <w:t>orci</w:t>
          </w:r>
          <w:proofErr w:type="spellEnd"/>
          <w:r w:rsidRPr="006325F4">
            <w:rPr>
              <w:lang w:val="en-US"/>
            </w:rPr>
            <w:t xml:space="preserve"> vel </w:t>
          </w:r>
          <w:proofErr w:type="spellStart"/>
          <w:r w:rsidRPr="006325F4">
            <w:rPr>
              <w:lang w:val="en-US"/>
            </w:rPr>
            <w:t>velit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euismod</w:t>
          </w:r>
          <w:proofErr w:type="spellEnd"/>
          <w:r w:rsidRPr="006325F4">
            <w:rPr>
              <w:lang w:val="en-US"/>
            </w:rPr>
            <w:t xml:space="preserve">, </w:t>
          </w:r>
          <w:proofErr w:type="spellStart"/>
          <w:r w:rsidRPr="006325F4">
            <w:rPr>
              <w:lang w:val="en-US"/>
            </w:rPr>
            <w:t>eu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varius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leo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ullamcorper</w:t>
          </w:r>
          <w:proofErr w:type="spellEnd"/>
          <w:r w:rsidRPr="006325F4">
            <w:rPr>
              <w:lang w:val="en-US"/>
            </w:rPr>
            <w:t xml:space="preserve">. Sed </w:t>
          </w:r>
          <w:proofErr w:type="spellStart"/>
          <w:r w:rsidRPr="006325F4">
            <w:rPr>
              <w:lang w:val="en-US"/>
            </w:rPr>
            <w:t>aliquam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eros</w:t>
          </w:r>
          <w:proofErr w:type="spellEnd"/>
          <w:r w:rsidRPr="006325F4">
            <w:rPr>
              <w:lang w:val="en-US"/>
            </w:rPr>
            <w:t xml:space="preserve"> ex, at </w:t>
          </w:r>
          <w:proofErr w:type="spellStart"/>
          <w:r w:rsidRPr="006325F4">
            <w:rPr>
              <w:lang w:val="en-US"/>
            </w:rPr>
            <w:t>dignissim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nibh</w:t>
          </w:r>
          <w:proofErr w:type="spellEnd"/>
          <w:r w:rsidRPr="006325F4">
            <w:rPr>
              <w:lang w:val="en-US"/>
            </w:rPr>
            <w:t xml:space="preserve"> gravida </w:t>
          </w:r>
          <w:proofErr w:type="spellStart"/>
          <w:r w:rsidRPr="006325F4">
            <w:rPr>
              <w:lang w:val="en-US"/>
            </w:rPr>
            <w:t>nec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Fusce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eu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nunc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ornare</w:t>
          </w:r>
          <w:proofErr w:type="spellEnd"/>
          <w:r w:rsidRPr="006325F4">
            <w:rPr>
              <w:lang w:val="en-US"/>
            </w:rPr>
            <w:t xml:space="preserve">, </w:t>
          </w:r>
          <w:proofErr w:type="spellStart"/>
          <w:r w:rsidRPr="006325F4">
            <w:rPr>
              <w:lang w:val="en-US"/>
            </w:rPr>
            <w:t>congue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felis</w:t>
          </w:r>
          <w:proofErr w:type="spellEnd"/>
          <w:r w:rsidRPr="006325F4">
            <w:rPr>
              <w:lang w:val="en-US"/>
            </w:rPr>
            <w:t xml:space="preserve"> sed, </w:t>
          </w:r>
          <w:proofErr w:type="spellStart"/>
          <w:r w:rsidRPr="006325F4">
            <w:rPr>
              <w:lang w:val="en-US"/>
            </w:rPr>
            <w:t>pellentesque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mauris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Aliquam</w:t>
          </w:r>
          <w:proofErr w:type="spellEnd"/>
          <w:r w:rsidRPr="006325F4">
            <w:rPr>
              <w:lang w:val="en-US"/>
            </w:rPr>
            <w:t xml:space="preserve"> ex </w:t>
          </w:r>
          <w:proofErr w:type="spellStart"/>
          <w:r w:rsidRPr="006325F4">
            <w:rPr>
              <w:lang w:val="en-US"/>
            </w:rPr>
            <w:t>arcu</w:t>
          </w:r>
          <w:proofErr w:type="spellEnd"/>
          <w:r w:rsidRPr="006325F4">
            <w:rPr>
              <w:lang w:val="en-US"/>
            </w:rPr>
            <w:t xml:space="preserve">, </w:t>
          </w:r>
          <w:proofErr w:type="spellStart"/>
          <w:r w:rsidRPr="006325F4">
            <w:rPr>
              <w:lang w:val="en-US"/>
            </w:rPr>
            <w:t>vulputate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quis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tellus</w:t>
          </w:r>
          <w:proofErr w:type="spellEnd"/>
          <w:r w:rsidRPr="006325F4">
            <w:rPr>
              <w:lang w:val="en-US"/>
            </w:rPr>
            <w:t xml:space="preserve"> sed, </w:t>
          </w:r>
          <w:proofErr w:type="spellStart"/>
          <w:r w:rsidRPr="006325F4">
            <w:rPr>
              <w:lang w:val="en-US"/>
            </w:rPr>
            <w:t>iaculis</w:t>
          </w:r>
          <w:proofErr w:type="spellEnd"/>
          <w:r w:rsidRPr="006325F4">
            <w:rPr>
              <w:lang w:val="en-US"/>
            </w:rPr>
            <w:t xml:space="preserve"> fermentum </w:t>
          </w:r>
          <w:proofErr w:type="spellStart"/>
          <w:r w:rsidRPr="006325F4">
            <w:rPr>
              <w:lang w:val="en-US"/>
            </w:rPr>
            <w:t>turpis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Donec</w:t>
          </w:r>
          <w:proofErr w:type="spellEnd"/>
          <w:r w:rsidRPr="006325F4">
            <w:rPr>
              <w:lang w:val="en-US"/>
            </w:rPr>
            <w:t xml:space="preserve"> et </w:t>
          </w:r>
          <w:proofErr w:type="spellStart"/>
          <w:r w:rsidRPr="006325F4">
            <w:rPr>
              <w:lang w:val="en-US"/>
            </w:rPr>
            <w:t>vulputate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sapien</w:t>
          </w:r>
          <w:proofErr w:type="spellEnd"/>
          <w:r w:rsidRPr="006325F4">
            <w:rPr>
              <w:lang w:val="en-US"/>
            </w:rPr>
            <w:t xml:space="preserve">, ac </w:t>
          </w:r>
          <w:proofErr w:type="spellStart"/>
          <w:r w:rsidRPr="006325F4">
            <w:rPr>
              <w:lang w:val="en-US"/>
            </w:rPr>
            <w:t>scelerisque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leo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Suspendisse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potenti</w:t>
          </w:r>
          <w:proofErr w:type="spellEnd"/>
          <w:r w:rsidRPr="006325F4">
            <w:rPr>
              <w:lang w:val="en-US"/>
            </w:rPr>
            <w:t xml:space="preserve">. Nam </w:t>
          </w:r>
          <w:proofErr w:type="spellStart"/>
          <w:r w:rsidRPr="006325F4">
            <w:rPr>
              <w:lang w:val="en-US"/>
            </w:rPr>
            <w:t>feugiat</w:t>
          </w:r>
          <w:proofErr w:type="spellEnd"/>
          <w:r w:rsidRPr="006325F4">
            <w:rPr>
              <w:lang w:val="en-US"/>
            </w:rPr>
            <w:t xml:space="preserve"> ligula id </w:t>
          </w:r>
          <w:proofErr w:type="spellStart"/>
          <w:r w:rsidRPr="006325F4">
            <w:rPr>
              <w:lang w:val="en-US"/>
            </w:rPr>
            <w:t>tincidunt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accumsan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Nullam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pretium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mauris</w:t>
          </w:r>
          <w:proofErr w:type="spellEnd"/>
          <w:r w:rsidRPr="006325F4">
            <w:rPr>
              <w:lang w:val="en-US"/>
            </w:rPr>
            <w:t xml:space="preserve"> at </w:t>
          </w:r>
          <w:proofErr w:type="spellStart"/>
          <w:r w:rsidRPr="006325F4">
            <w:rPr>
              <w:lang w:val="en-US"/>
            </w:rPr>
            <w:t>lobortis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accumsan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Curabitur</w:t>
          </w:r>
          <w:proofErr w:type="spellEnd"/>
          <w:r w:rsidRPr="006325F4">
            <w:rPr>
              <w:lang w:val="en-US"/>
            </w:rPr>
            <w:t xml:space="preserve"> convallis, ipsum id </w:t>
          </w:r>
          <w:proofErr w:type="spellStart"/>
          <w:r w:rsidRPr="006325F4">
            <w:rPr>
              <w:lang w:val="en-US"/>
            </w:rPr>
            <w:t>finibus</w:t>
          </w:r>
          <w:proofErr w:type="spellEnd"/>
          <w:r w:rsidRPr="006325F4">
            <w:rPr>
              <w:lang w:val="en-US"/>
            </w:rPr>
            <w:t xml:space="preserve"> porta, </w:t>
          </w:r>
          <w:proofErr w:type="spellStart"/>
          <w:r w:rsidRPr="006325F4">
            <w:rPr>
              <w:lang w:val="en-US"/>
            </w:rPr>
            <w:t>felis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justo</w:t>
          </w:r>
          <w:proofErr w:type="spellEnd"/>
          <w:r w:rsidRPr="006325F4">
            <w:rPr>
              <w:lang w:val="en-US"/>
            </w:rPr>
            <w:t xml:space="preserve"> porta dolor, </w:t>
          </w:r>
          <w:proofErr w:type="spellStart"/>
          <w:r w:rsidRPr="006325F4">
            <w:rPr>
              <w:lang w:val="en-US"/>
            </w:rPr>
            <w:t>quis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eleifend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quam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eros</w:t>
          </w:r>
          <w:proofErr w:type="spellEnd"/>
          <w:r w:rsidRPr="006325F4">
            <w:rPr>
              <w:lang w:val="en-US"/>
            </w:rPr>
            <w:t xml:space="preserve"> at </w:t>
          </w:r>
          <w:proofErr w:type="spellStart"/>
          <w:r w:rsidRPr="006325F4">
            <w:rPr>
              <w:lang w:val="en-US"/>
            </w:rPr>
            <w:t>elit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Donec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dapibus</w:t>
          </w:r>
          <w:proofErr w:type="spellEnd"/>
          <w:r w:rsidRPr="006325F4">
            <w:rPr>
              <w:lang w:val="en-US"/>
            </w:rPr>
            <w:t xml:space="preserve"> pharetra ipsum, id semper </w:t>
          </w:r>
          <w:proofErr w:type="spellStart"/>
          <w:r w:rsidRPr="006325F4">
            <w:rPr>
              <w:lang w:val="en-US"/>
            </w:rPr>
            <w:t>orci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luctus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aliquam</w:t>
          </w:r>
          <w:proofErr w:type="spellEnd"/>
          <w:r w:rsidRPr="006325F4">
            <w:rPr>
              <w:lang w:val="en-US"/>
            </w:rPr>
            <w:t xml:space="preserve">. Integer </w:t>
          </w:r>
          <w:proofErr w:type="spellStart"/>
          <w:r w:rsidRPr="006325F4">
            <w:rPr>
              <w:lang w:val="en-US"/>
            </w:rPr>
            <w:t>risus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purus</w:t>
          </w:r>
          <w:proofErr w:type="spellEnd"/>
          <w:r w:rsidRPr="006325F4">
            <w:rPr>
              <w:lang w:val="en-US"/>
            </w:rPr>
            <w:t xml:space="preserve">, </w:t>
          </w:r>
          <w:proofErr w:type="spellStart"/>
          <w:r w:rsidRPr="006325F4">
            <w:rPr>
              <w:lang w:val="en-US"/>
            </w:rPr>
            <w:t>interdum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eu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rutrum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efficitur</w:t>
          </w:r>
          <w:proofErr w:type="spellEnd"/>
          <w:r w:rsidRPr="006325F4">
            <w:rPr>
              <w:lang w:val="en-US"/>
            </w:rPr>
            <w:t xml:space="preserve">, pulvinar </w:t>
          </w:r>
          <w:proofErr w:type="spellStart"/>
          <w:r w:rsidRPr="006325F4">
            <w:rPr>
              <w:lang w:val="en-US"/>
            </w:rPr>
            <w:t>ut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velit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Proin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dignissim</w:t>
          </w:r>
          <w:proofErr w:type="spellEnd"/>
          <w:r w:rsidRPr="006325F4">
            <w:rPr>
              <w:lang w:val="en-US"/>
            </w:rPr>
            <w:t xml:space="preserve"> magna vitae </w:t>
          </w:r>
          <w:proofErr w:type="spellStart"/>
          <w:r w:rsidRPr="006325F4">
            <w:rPr>
              <w:lang w:val="en-US"/>
            </w:rPr>
            <w:t>nulla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posuere</w:t>
          </w:r>
          <w:proofErr w:type="spellEnd"/>
          <w:r w:rsidRPr="006325F4">
            <w:rPr>
              <w:lang w:val="en-US"/>
            </w:rPr>
            <w:t xml:space="preserve">, id fermentum ex </w:t>
          </w:r>
          <w:proofErr w:type="spellStart"/>
          <w:r w:rsidRPr="006325F4">
            <w:rPr>
              <w:lang w:val="en-US"/>
            </w:rPr>
            <w:t>bibendum</w:t>
          </w:r>
          <w:proofErr w:type="spellEnd"/>
          <w:r w:rsidRPr="006325F4">
            <w:rPr>
              <w:lang w:val="en-US"/>
            </w:rPr>
            <w:t xml:space="preserve">. Maecenas at cursus </w:t>
          </w:r>
          <w:proofErr w:type="spellStart"/>
          <w:r w:rsidRPr="006325F4">
            <w:rPr>
              <w:lang w:val="en-US"/>
            </w:rPr>
            <w:t>massa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Donec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urna</w:t>
          </w:r>
          <w:proofErr w:type="spellEnd"/>
          <w:r w:rsidRPr="006325F4">
            <w:rPr>
              <w:lang w:val="en-US"/>
            </w:rPr>
            <w:t xml:space="preserve"> diam, lacinia </w:t>
          </w:r>
          <w:proofErr w:type="spellStart"/>
          <w:r w:rsidRPr="006325F4">
            <w:rPr>
              <w:lang w:val="en-US"/>
            </w:rPr>
            <w:t>eget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congue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nec</w:t>
          </w:r>
          <w:proofErr w:type="spellEnd"/>
          <w:r w:rsidRPr="006325F4">
            <w:rPr>
              <w:lang w:val="en-US"/>
            </w:rPr>
            <w:t xml:space="preserve">, </w:t>
          </w:r>
          <w:proofErr w:type="spellStart"/>
          <w:r w:rsidRPr="006325F4">
            <w:rPr>
              <w:lang w:val="en-US"/>
            </w:rPr>
            <w:t>consequat</w:t>
          </w:r>
          <w:proofErr w:type="spellEnd"/>
          <w:r w:rsidRPr="006325F4">
            <w:rPr>
              <w:lang w:val="en-US"/>
            </w:rPr>
            <w:t xml:space="preserve"> et </w:t>
          </w:r>
          <w:proofErr w:type="spellStart"/>
          <w:r w:rsidRPr="006325F4">
            <w:rPr>
              <w:lang w:val="en-US"/>
            </w:rPr>
            <w:t>erat</w:t>
          </w:r>
          <w:proofErr w:type="spellEnd"/>
          <w:r w:rsidRPr="006325F4">
            <w:rPr>
              <w:lang w:val="en-US"/>
            </w:rPr>
            <w:t>.</w:t>
          </w:r>
        </w:p>
        <w:p w:rsidR="006325F4" w:rsidRPr="006325F4" w:rsidRDefault="006325F4" w:rsidP="006325F4">
          <w:pPr>
            <w:pStyle w:val="AbstractText"/>
            <w:rPr>
              <w:lang w:val="en-US"/>
            </w:rPr>
          </w:pPr>
          <w:proofErr w:type="spellStart"/>
          <w:r w:rsidRPr="006325F4">
            <w:rPr>
              <w:lang w:val="en-US"/>
            </w:rPr>
            <w:t>Aliquam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suscipit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eros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leo</w:t>
          </w:r>
          <w:proofErr w:type="spellEnd"/>
          <w:r w:rsidRPr="006325F4">
            <w:rPr>
              <w:lang w:val="en-US"/>
            </w:rPr>
            <w:t xml:space="preserve">, a </w:t>
          </w:r>
          <w:proofErr w:type="spellStart"/>
          <w:r w:rsidRPr="006325F4">
            <w:rPr>
              <w:lang w:val="en-US"/>
            </w:rPr>
            <w:t>venenatis</w:t>
          </w:r>
          <w:proofErr w:type="spellEnd"/>
          <w:r w:rsidRPr="006325F4">
            <w:rPr>
              <w:lang w:val="en-US"/>
            </w:rPr>
            <w:t xml:space="preserve"> diam lacinia sed. Nam non </w:t>
          </w:r>
          <w:proofErr w:type="spellStart"/>
          <w:r w:rsidRPr="006325F4">
            <w:rPr>
              <w:lang w:val="en-US"/>
            </w:rPr>
            <w:t>laoreet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massa</w:t>
          </w:r>
          <w:proofErr w:type="spellEnd"/>
          <w:r w:rsidRPr="006325F4">
            <w:rPr>
              <w:lang w:val="en-US"/>
            </w:rPr>
            <w:t xml:space="preserve">, </w:t>
          </w:r>
          <w:proofErr w:type="spellStart"/>
          <w:r w:rsidRPr="006325F4">
            <w:rPr>
              <w:lang w:val="en-US"/>
            </w:rPr>
            <w:t>eu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sodales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justo</w:t>
          </w:r>
          <w:proofErr w:type="spellEnd"/>
          <w:r w:rsidRPr="006325F4">
            <w:rPr>
              <w:lang w:val="en-US"/>
            </w:rPr>
            <w:t xml:space="preserve">. Nunc fermentum mi non </w:t>
          </w:r>
          <w:proofErr w:type="spellStart"/>
          <w:r w:rsidRPr="006325F4">
            <w:rPr>
              <w:lang w:val="en-US"/>
            </w:rPr>
            <w:t>quam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bibendum</w:t>
          </w:r>
          <w:proofErr w:type="spellEnd"/>
          <w:r w:rsidRPr="006325F4">
            <w:rPr>
              <w:lang w:val="en-US"/>
            </w:rPr>
            <w:t xml:space="preserve">, in </w:t>
          </w:r>
          <w:proofErr w:type="spellStart"/>
          <w:r w:rsidRPr="006325F4">
            <w:rPr>
              <w:lang w:val="en-US"/>
            </w:rPr>
            <w:t>sodales</w:t>
          </w:r>
          <w:proofErr w:type="spellEnd"/>
          <w:r w:rsidRPr="006325F4">
            <w:rPr>
              <w:lang w:val="en-US"/>
            </w:rPr>
            <w:t xml:space="preserve"> dui </w:t>
          </w:r>
          <w:proofErr w:type="spellStart"/>
          <w:r w:rsidRPr="006325F4">
            <w:rPr>
              <w:lang w:val="en-US"/>
            </w:rPr>
            <w:t>porttitor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Quisque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placerat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viverra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elit</w:t>
          </w:r>
          <w:proofErr w:type="spellEnd"/>
          <w:r w:rsidRPr="006325F4">
            <w:rPr>
              <w:lang w:val="en-US"/>
            </w:rPr>
            <w:t xml:space="preserve">, a </w:t>
          </w:r>
          <w:proofErr w:type="spellStart"/>
          <w:r w:rsidRPr="006325F4">
            <w:rPr>
              <w:lang w:val="en-US"/>
            </w:rPr>
            <w:t>rhoncus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est</w:t>
          </w:r>
          <w:proofErr w:type="spellEnd"/>
          <w:r w:rsidRPr="006325F4">
            <w:rPr>
              <w:lang w:val="en-US"/>
            </w:rPr>
            <w:t xml:space="preserve"> semper in. </w:t>
          </w:r>
          <w:proofErr w:type="spellStart"/>
          <w:r w:rsidRPr="006325F4">
            <w:rPr>
              <w:lang w:val="en-US"/>
            </w:rPr>
            <w:t>Quisque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condimentum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aliquet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mauris</w:t>
          </w:r>
          <w:proofErr w:type="spellEnd"/>
          <w:r w:rsidRPr="006325F4">
            <w:rPr>
              <w:lang w:val="en-US"/>
            </w:rPr>
            <w:t xml:space="preserve">, ac convallis </w:t>
          </w:r>
          <w:proofErr w:type="spellStart"/>
          <w:r w:rsidRPr="006325F4">
            <w:rPr>
              <w:lang w:val="en-US"/>
            </w:rPr>
            <w:t>odio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rutrum</w:t>
          </w:r>
          <w:proofErr w:type="spellEnd"/>
          <w:r w:rsidRPr="006325F4">
            <w:rPr>
              <w:lang w:val="en-US"/>
            </w:rPr>
            <w:t xml:space="preserve"> at. </w:t>
          </w:r>
          <w:proofErr w:type="spellStart"/>
          <w:r w:rsidRPr="006325F4">
            <w:rPr>
              <w:lang w:val="en-US"/>
            </w:rPr>
            <w:t>Etiam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rutrum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sem</w:t>
          </w:r>
          <w:proofErr w:type="spellEnd"/>
          <w:r w:rsidRPr="006325F4">
            <w:rPr>
              <w:lang w:val="en-US"/>
            </w:rPr>
            <w:t xml:space="preserve"> non </w:t>
          </w:r>
          <w:proofErr w:type="spellStart"/>
          <w:r w:rsidRPr="006325F4">
            <w:rPr>
              <w:lang w:val="en-US"/>
            </w:rPr>
            <w:t>interdum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malesuada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Donec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dapibus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molestie</w:t>
          </w:r>
          <w:proofErr w:type="spellEnd"/>
          <w:r w:rsidRPr="006325F4">
            <w:rPr>
              <w:lang w:val="en-US"/>
            </w:rPr>
            <w:t xml:space="preserve"> mi, ac </w:t>
          </w:r>
          <w:proofErr w:type="spellStart"/>
          <w:r w:rsidRPr="006325F4">
            <w:rPr>
              <w:lang w:val="en-US"/>
            </w:rPr>
            <w:t>blandit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odio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blandit</w:t>
          </w:r>
          <w:proofErr w:type="spellEnd"/>
          <w:r w:rsidRPr="006325F4">
            <w:rPr>
              <w:lang w:val="en-US"/>
            </w:rPr>
            <w:t xml:space="preserve"> id. </w:t>
          </w:r>
          <w:proofErr w:type="spellStart"/>
          <w:r w:rsidRPr="006325F4">
            <w:rPr>
              <w:lang w:val="en-US"/>
            </w:rPr>
            <w:t>Praesent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malesuada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erat</w:t>
          </w:r>
          <w:proofErr w:type="spellEnd"/>
          <w:r w:rsidRPr="006325F4">
            <w:rPr>
              <w:lang w:val="en-US"/>
            </w:rPr>
            <w:t xml:space="preserve"> a convallis </w:t>
          </w:r>
          <w:proofErr w:type="spellStart"/>
          <w:r w:rsidRPr="006325F4">
            <w:rPr>
              <w:lang w:val="en-US"/>
            </w:rPr>
            <w:t>dignissim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Donec</w:t>
          </w:r>
          <w:proofErr w:type="spellEnd"/>
          <w:r w:rsidRPr="006325F4">
            <w:rPr>
              <w:lang w:val="en-US"/>
            </w:rPr>
            <w:t xml:space="preserve"> pulvinar id </w:t>
          </w:r>
          <w:proofErr w:type="spellStart"/>
          <w:r w:rsidRPr="006325F4">
            <w:rPr>
              <w:lang w:val="en-US"/>
            </w:rPr>
            <w:t>nisl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eget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tincidunt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Fusce</w:t>
          </w:r>
          <w:proofErr w:type="spellEnd"/>
          <w:r w:rsidRPr="006325F4">
            <w:rPr>
              <w:lang w:val="en-US"/>
            </w:rPr>
            <w:t xml:space="preserve"> porta </w:t>
          </w:r>
          <w:proofErr w:type="spellStart"/>
          <w:r w:rsidRPr="006325F4">
            <w:rPr>
              <w:lang w:val="en-US"/>
            </w:rPr>
            <w:t>purus</w:t>
          </w:r>
          <w:proofErr w:type="spellEnd"/>
          <w:r w:rsidRPr="006325F4">
            <w:rPr>
              <w:lang w:val="en-US"/>
            </w:rPr>
            <w:t xml:space="preserve"> in </w:t>
          </w:r>
          <w:proofErr w:type="spellStart"/>
          <w:r w:rsidRPr="006325F4">
            <w:rPr>
              <w:lang w:val="en-US"/>
            </w:rPr>
            <w:t>orci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placerat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scelerisque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Curabitur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ut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nibh</w:t>
          </w:r>
          <w:proofErr w:type="spellEnd"/>
          <w:r w:rsidRPr="006325F4">
            <w:rPr>
              <w:lang w:val="en-US"/>
            </w:rPr>
            <w:t xml:space="preserve"> ac dolor </w:t>
          </w:r>
          <w:proofErr w:type="spellStart"/>
          <w:r w:rsidRPr="006325F4">
            <w:rPr>
              <w:lang w:val="en-US"/>
            </w:rPr>
            <w:t>feugiat</w:t>
          </w:r>
          <w:proofErr w:type="spellEnd"/>
          <w:r w:rsidRPr="006325F4">
            <w:rPr>
              <w:lang w:val="en-US"/>
            </w:rPr>
            <w:t xml:space="preserve"> semper et non </w:t>
          </w:r>
          <w:proofErr w:type="spellStart"/>
          <w:r w:rsidRPr="006325F4">
            <w:rPr>
              <w:lang w:val="en-US"/>
            </w:rPr>
            <w:t>augue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Mauris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eget</w:t>
          </w:r>
          <w:proofErr w:type="spellEnd"/>
          <w:r w:rsidRPr="006325F4">
            <w:rPr>
              <w:lang w:val="en-US"/>
            </w:rPr>
            <w:t xml:space="preserve"> magna </w:t>
          </w:r>
          <w:proofErr w:type="spellStart"/>
          <w:r w:rsidRPr="006325F4">
            <w:rPr>
              <w:lang w:val="en-US"/>
            </w:rPr>
            <w:t>accumsan</w:t>
          </w:r>
          <w:proofErr w:type="spellEnd"/>
          <w:r w:rsidRPr="006325F4">
            <w:rPr>
              <w:lang w:val="en-US"/>
            </w:rPr>
            <w:t xml:space="preserve">, tempus </w:t>
          </w:r>
          <w:proofErr w:type="spellStart"/>
          <w:r w:rsidRPr="006325F4">
            <w:rPr>
              <w:lang w:val="en-US"/>
            </w:rPr>
            <w:t>risus</w:t>
          </w:r>
          <w:proofErr w:type="spellEnd"/>
          <w:r w:rsidRPr="006325F4">
            <w:rPr>
              <w:lang w:val="en-US"/>
            </w:rPr>
            <w:t xml:space="preserve"> vel, </w:t>
          </w:r>
          <w:proofErr w:type="spellStart"/>
          <w:r w:rsidRPr="006325F4">
            <w:rPr>
              <w:lang w:val="en-US"/>
            </w:rPr>
            <w:t>ultrices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enim</w:t>
          </w:r>
          <w:proofErr w:type="spellEnd"/>
          <w:r w:rsidRPr="006325F4">
            <w:rPr>
              <w:lang w:val="en-US"/>
            </w:rPr>
            <w:t>.</w:t>
          </w:r>
        </w:p>
        <w:p w:rsidR="006325F4" w:rsidRPr="006325F4" w:rsidRDefault="006325F4" w:rsidP="006325F4">
          <w:pPr>
            <w:pStyle w:val="AbstractText"/>
            <w:rPr>
              <w:lang w:val="en-US"/>
            </w:rPr>
          </w:pPr>
          <w:proofErr w:type="spellStart"/>
          <w:r w:rsidRPr="006325F4">
            <w:rPr>
              <w:lang w:val="en-US"/>
            </w:rPr>
            <w:t>Interdum</w:t>
          </w:r>
          <w:proofErr w:type="spellEnd"/>
          <w:r w:rsidRPr="006325F4">
            <w:rPr>
              <w:lang w:val="en-US"/>
            </w:rPr>
            <w:t xml:space="preserve"> et </w:t>
          </w:r>
          <w:proofErr w:type="spellStart"/>
          <w:r w:rsidRPr="006325F4">
            <w:rPr>
              <w:lang w:val="en-US"/>
            </w:rPr>
            <w:t>malesuada</w:t>
          </w:r>
          <w:proofErr w:type="spellEnd"/>
          <w:r w:rsidRPr="006325F4">
            <w:rPr>
              <w:lang w:val="en-US"/>
            </w:rPr>
            <w:t xml:space="preserve"> fames ac ante ipsum </w:t>
          </w:r>
          <w:proofErr w:type="spellStart"/>
          <w:r w:rsidRPr="006325F4">
            <w:rPr>
              <w:lang w:val="en-US"/>
            </w:rPr>
            <w:t>primis</w:t>
          </w:r>
          <w:proofErr w:type="spellEnd"/>
          <w:r w:rsidRPr="006325F4">
            <w:rPr>
              <w:lang w:val="en-US"/>
            </w:rPr>
            <w:t xml:space="preserve"> in </w:t>
          </w:r>
          <w:proofErr w:type="spellStart"/>
          <w:r w:rsidRPr="006325F4">
            <w:rPr>
              <w:lang w:val="en-US"/>
            </w:rPr>
            <w:t>faucibus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Curabitur</w:t>
          </w:r>
          <w:proofErr w:type="spellEnd"/>
          <w:r w:rsidRPr="006325F4">
            <w:rPr>
              <w:lang w:val="en-US"/>
            </w:rPr>
            <w:t xml:space="preserve"> nisi </w:t>
          </w:r>
          <w:proofErr w:type="spellStart"/>
          <w:r w:rsidRPr="006325F4">
            <w:rPr>
              <w:lang w:val="en-US"/>
            </w:rPr>
            <w:t>tortor</w:t>
          </w:r>
          <w:proofErr w:type="spellEnd"/>
          <w:r w:rsidRPr="006325F4">
            <w:rPr>
              <w:lang w:val="en-US"/>
            </w:rPr>
            <w:t xml:space="preserve">, </w:t>
          </w:r>
          <w:proofErr w:type="spellStart"/>
          <w:r w:rsidRPr="006325F4">
            <w:rPr>
              <w:lang w:val="en-US"/>
            </w:rPr>
            <w:t>dignissim</w:t>
          </w:r>
          <w:proofErr w:type="spellEnd"/>
          <w:r w:rsidRPr="006325F4">
            <w:rPr>
              <w:lang w:val="en-US"/>
            </w:rPr>
            <w:t xml:space="preserve"> in pulvinar </w:t>
          </w:r>
          <w:proofErr w:type="spellStart"/>
          <w:r w:rsidRPr="006325F4">
            <w:rPr>
              <w:lang w:val="en-US"/>
            </w:rPr>
            <w:t>quis</w:t>
          </w:r>
          <w:proofErr w:type="spellEnd"/>
          <w:r w:rsidRPr="006325F4">
            <w:rPr>
              <w:lang w:val="en-US"/>
            </w:rPr>
            <w:t xml:space="preserve">, </w:t>
          </w:r>
          <w:proofErr w:type="spellStart"/>
          <w:r w:rsidRPr="006325F4">
            <w:rPr>
              <w:lang w:val="en-US"/>
            </w:rPr>
            <w:t>lobortis</w:t>
          </w:r>
          <w:proofErr w:type="spellEnd"/>
          <w:r w:rsidRPr="006325F4">
            <w:rPr>
              <w:lang w:val="en-US"/>
            </w:rPr>
            <w:t xml:space="preserve"> et </w:t>
          </w:r>
          <w:proofErr w:type="spellStart"/>
          <w:r w:rsidRPr="006325F4">
            <w:rPr>
              <w:lang w:val="en-US"/>
            </w:rPr>
            <w:t>justo</w:t>
          </w:r>
          <w:proofErr w:type="spellEnd"/>
          <w:r w:rsidRPr="006325F4">
            <w:rPr>
              <w:lang w:val="en-US"/>
            </w:rPr>
            <w:t xml:space="preserve">. Vestibulum in </w:t>
          </w:r>
          <w:proofErr w:type="spellStart"/>
          <w:r w:rsidRPr="006325F4">
            <w:rPr>
              <w:lang w:val="en-US"/>
            </w:rPr>
            <w:t>tellus</w:t>
          </w:r>
          <w:proofErr w:type="spellEnd"/>
          <w:r w:rsidRPr="006325F4">
            <w:rPr>
              <w:lang w:val="en-US"/>
            </w:rPr>
            <w:t xml:space="preserve"> non </w:t>
          </w:r>
          <w:proofErr w:type="spellStart"/>
          <w:r w:rsidRPr="006325F4">
            <w:rPr>
              <w:lang w:val="en-US"/>
            </w:rPr>
            <w:t>sapien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ornare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porttitor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nec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auctor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urna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Praesent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eu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malesuada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neque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Nulla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facilisi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Quisque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sem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velit</w:t>
          </w:r>
          <w:proofErr w:type="spellEnd"/>
          <w:r w:rsidRPr="006325F4">
            <w:rPr>
              <w:lang w:val="en-US"/>
            </w:rPr>
            <w:t xml:space="preserve">, </w:t>
          </w:r>
          <w:proofErr w:type="spellStart"/>
          <w:r w:rsidRPr="006325F4">
            <w:rPr>
              <w:lang w:val="en-US"/>
            </w:rPr>
            <w:t>congue</w:t>
          </w:r>
          <w:proofErr w:type="spellEnd"/>
          <w:r w:rsidRPr="006325F4">
            <w:rPr>
              <w:lang w:val="en-US"/>
            </w:rPr>
            <w:t xml:space="preserve"> vitae </w:t>
          </w:r>
          <w:proofErr w:type="spellStart"/>
          <w:r w:rsidRPr="006325F4">
            <w:rPr>
              <w:lang w:val="en-US"/>
            </w:rPr>
            <w:t>risus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ut</w:t>
          </w:r>
          <w:proofErr w:type="spellEnd"/>
          <w:r w:rsidRPr="006325F4">
            <w:rPr>
              <w:lang w:val="en-US"/>
            </w:rPr>
            <w:t xml:space="preserve">, </w:t>
          </w:r>
          <w:proofErr w:type="spellStart"/>
          <w:r w:rsidRPr="006325F4">
            <w:rPr>
              <w:lang w:val="en-US"/>
            </w:rPr>
            <w:t>consectetur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auctor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elit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Mauris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luctus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lectus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tortor</w:t>
          </w:r>
          <w:proofErr w:type="spellEnd"/>
          <w:r w:rsidRPr="006325F4">
            <w:rPr>
              <w:lang w:val="en-US"/>
            </w:rPr>
            <w:t xml:space="preserve">, non </w:t>
          </w:r>
          <w:proofErr w:type="spellStart"/>
          <w:r w:rsidRPr="006325F4">
            <w:rPr>
              <w:lang w:val="en-US"/>
            </w:rPr>
            <w:t>vulputate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tellus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ultricies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ultrices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Quisque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ut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faucibus</w:t>
          </w:r>
          <w:proofErr w:type="spellEnd"/>
          <w:r w:rsidRPr="006325F4">
            <w:rPr>
              <w:lang w:val="en-US"/>
            </w:rPr>
            <w:t xml:space="preserve"> ipsum. </w:t>
          </w:r>
          <w:proofErr w:type="spellStart"/>
          <w:r w:rsidRPr="006325F4">
            <w:rPr>
              <w:lang w:val="en-US"/>
            </w:rPr>
            <w:t>Donec</w:t>
          </w:r>
          <w:proofErr w:type="spellEnd"/>
          <w:r w:rsidRPr="006325F4">
            <w:rPr>
              <w:lang w:val="en-US"/>
            </w:rPr>
            <w:t xml:space="preserve"> et </w:t>
          </w:r>
          <w:proofErr w:type="spellStart"/>
          <w:r w:rsidRPr="006325F4">
            <w:rPr>
              <w:lang w:val="en-US"/>
            </w:rPr>
            <w:t>nibh</w:t>
          </w:r>
          <w:proofErr w:type="spellEnd"/>
          <w:r w:rsidRPr="006325F4">
            <w:rPr>
              <w:lang w:val="en-US"/>
            </w:rPr>
            <w:t xml:space="preserve"> vel nisi </w:t>
          </w:r>
          <w:proofErr w:type="spellStart"/>
          <w:r w:rsidRPr="006325F4">
            <w:rPr>
              <w:lang w:val="en-US"/>
            </w:rPr>
            <w:t>sollicitudin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sollicitudin</w:t>
          </w:r>
          <w:proofErr w:type="spellEnd"/>
          <w:r w:rsidRPr="006325F4">
            <w:rPr>
              <w:lang w:val="en-US"/>
            </w:rPr>
            <w:t>.</w:t>
          </w:r>
        </w:p>
        <w:p w:rsidR="006325F4" w:rsidRDefault="006325F4" w:rsidP="006325F4">
          <w:pPr>
            <w:pStyle w:val="AbstractText"/>
            <w:rPr>
              <w:lang w:val="en-US"/>
            </w:rPr>
          </w:pPr>
          <w:proofErr w:type="spellStart"/>
          <w:r w:rsidRPr="006325F4">
            <w:rPr>
              <w:lang w:val="en-US"/>
            </w:rPr>
            <w:t>Aliquam</w:t>
          </w:r>
          <w:proofErr w:type="spellEnd"/>
          <w:r w:rsidRPr="006325F4">
            <w:rPr>
              <w:lang w:val="en-US"/>
            </w:rPr>
            <w:t xml:space="preserve"> vestibulum </w:t>
          </w:r>
          <w:proofErr w:type="spellStart"/>
          <w:r w:rsidRPr="006325F4">
            <w:rPr>
              <w:lang w:val="en-US"/>
            </w:rPr>
            <w:t>scelerisque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dapibus</w:t>
          </w:r>
          <w:proofErr w:type="spellEnd"/>
          <w:r w:rsidRPr="006325F4">
            <w:rPr>
              <w:lang w:val="en-US"/>
            </w:rPr>
            <w:t xml:space="preserve">. </w:t>
          </w:r>
          <w:proofErr w:type="spellStart"/>
          <w:r w:rsidRPr="006325F4">
            <w:rPr>
              <w:lang w:val="en-US"/>
            </w:rPr>
            <w:t>Orci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varius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natoque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penatibus</w:t>
          </w:r>
          <w:proofErr w:type="spellEnd"/>
          <w:r w:rsidRPr="006325F4">
            <w:rPr>
              <w:lang w:val="en-US"/>
            </w:rPr>
            <w:t xml:space="preserve"> et </w:t>
          </w:r>
          <w:proofErr w:type="spellStart"/>
          <w:r w:rsidRPr="006325F4">
            <w:rPr>
              <w:lang w:val="en-US"/>
            </w:rPr>
            <w:t>magnis</w:t>
          </w:r>
          <w:proofErr w:type="spellEnd"/>
          <w:r w:rsidRPr="006325F4">
            <w:rPr>
              <w:lang w:val="en-US"/>
            </w:rPr>
            <w:t xml:space="preserve"> dis parturient </w:t>
          </w:r>
          <w:proofErr w:type="spellStart"/>
          <w:r w:rsidRPr="006325F4">
            <w:rPr>
              <w:lang w:val="en-US"/>
            </w:rPr>
            <w:t>montes</w:t>
          </w:r>
          <w:proofErr w:type="spellEnd"/>
          <w:r w:rsidRPr="006325F4">
            <w:rPr>
              <w:lang w:val="en-US"/>
            </w:rPr>
            <w:t xml:space="preserve">, </w:t>
          </w:r>
          <w:proofErr w:type="spellStart"/>
          <w:r w:rsidRPr="006325F4">
            <w:rPr>
              <w:lang w:val="en-US"/>
            </w:rPr>
            <w:t>nascetur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ridiculus</w:t>
          </w:r>
          <w:proofErr w:type="spellEnd"/>
          <w:r w:rsidRPr="006325F4">
            <w:rPr>
              <w:lang w:val="en-US"/>
            </w:rPr>
            <w:t xml:space="preserve"> mus. In </w:t>
          </w:r>
          <w:proofErr w:type="spellStart"/>
          <w:r w:rsidRPr="006325F4">
            <w:rPr>
              <w:lang w:val="en-US"/>
            </w:rPr>
            <w:t>ut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nunc</w:t>
          </w:r>
          <w:proofErr w:type="spellEnd"/>
          <w:r w:rsidRPr="006325F4">
            <w:rPr>
              <w:lang w:val="en-US"/>
            </w:rPr>
            <w:t xml:space="preserve"> </w:t>
          </w:r>
          <w:proofErr w:type="spellStart"/>
          <w:r w:rsidRPr="006325F4">
            <w:rPr>
              <w:lang w:val="en-US"/>
            </w:rPr>
            <w:t>rhoncus</w:t>
          </w:r>
          <w:proofErr w:type="spellEnd"/>
          <w:r w:rsidRPr="006325F4">
            <w:rPr>
              <w:lang w:val="en-US"/>
            </w:rPr>
            <w:t>,</w:t>
          </w:r>
        </w:p>
        <w:p w:rsidR="009C796F" w:rsidRPr="000206E7" w:rsidRDefault="000206E7" w:rsidP="006325F4">
          <w:pPr>
            <w:pStyle w:val="AbstractText"/>
            <w:rPr>
              <w:lang w:val="en-US"/>
            </w:rPr>
          </w:pPr>
          <w:r w:rsidRPr="000206E7">
            <w:rPr>
              <w:lang w:val="en-US"/>
            </w:rPr>
            <w:t>This is the end of this document and presents the maximum length of abstract.</w:t>
          </w:r>
        </w:p>
      </w:sdtContent>
    </w:sdt>
    <w:permEnd w:id="807733485" w:displacedByCustomXml="prev"/>
    <w:sectPr w:rsidR="009C796F" w:rsidRPr="000206E7" w:rsidSect="002752FC">
      <w:pgSz w:w="11906" w:h="16838" w:code="9"/>
      <w:pgMar w:top="1418" w:right="2410" w:bottom="646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F4"/>
    <w:rsid w:val="000206E7"/>
    <w:rsid w:val="00087ED8"/>
    <w:rsid w:val="001A55AB"/>
    <w:rsid w:val="002752FC"/>
    <w:rsid w:val="003000EF"/>
    <w:rsid w:val="003B2DFC"/>
    <w:rsid w:val="0046253B"/>
    <w:rsid w:val="004810DC"/>
    <w:rsid w:val="004D49C4"/>
    <w:rsid w:val="005F408E"/>
    <w:rsid w:val="006325F4"/>
    <w:rsid w:val="006825D5"/>
    <w:rsid w:val="0069288F"/>
    <w:rsid w:val="00693042"/>
    <w:rsid w:val="007564AF"/>
    <w:rsid w:val="00892B9A"/>
    <w:rsid w:val="009602F8"/>
    <w:rsid w:val="009C796F"/>
    <w:rsid w:val="00A422CE"/>
    <w:rsid w:val="00AB4EA4"/>
    <w:rsid w:val="00AF0E4F"/>
    <w:rsid w:val="00B123A4"/>
    <w:rsid w:val="00B52F68"/>
    <w:rsid w:val="00B711C9"/>
    <w:rsid w:val="00C30764"/>
    <w:rsid w:val="00CD1F65"/>
    <w:rsid w:val="00D16B8F"/>
    <w:rsid w:val="00E43786"/>
    <w:rsid w:val="00E65ACB"/>
    <w:rsid w:val="00F52BBB"/>
    <w:rsid w:val="00F62192"/>
    <w:rsid w:val="00FC63BC"/>
    <w:rsid w:val="00FF516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FF7C6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F0E4F"/>
    <w:pPr>
      <w:spacing w:line="240" w:lineRule="auto"/>
      <w:jc w:val="center"/>
      <w:outlineLvl w:val="0"/>
    </w:pPr>
    <w:rPr>
      <w:rFonts w:ascii="Times New Roman" w:hAnsi="Times New Roman" w:cs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B5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B52F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F0E4F"/>
    <w:rPr>
      <w:rFonts w:ascii="Times New Roman" w:hAnsi="Times New Roman" w:cs="Times New Roman"/>
      <w:b/>
      <w:caps/>
    </w:rPr>
  </w:style>
  <w:style w:type="character" w:styleId="Hyperlink">
    <w:name w:val="Hyperlink"/>
    <w:basedOn w:val="DefaultParagraphFont"/>
    <w:uiPriority w:val="99"/>
    <w:unhideWhenUsed/>
    <w:locked/>
    <w:rsid w:val="00B52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B52F68"/>
    <w:rPr>
      <w:color w:val="605E5C"/>
      <w:shd w:val="clear" w:color="auto" w:fill="E1DFDD"/>
    </w:rPr>
  </w:style>
  <w:style w:type="paragraph" w:customStyle="1" w:styleId="UnderlinedAuthor">
    <w:name w:val="UnderlinedAuthor"/>
    <w:basedOn w:val="Normal"/>
    <w:next w:val="Normal"/>
    <w:link w:val="UnderlinedAuthorChar"/>
    <w:qFormat/>
    <w:rsid w:val="00FF7C6B"/>
    <w:pPr>
      <w:jc w:val="center"/>
    </w:pPr>
    <w:rPr>
      <w:rFonts w:ascii="Times New Roman" w:hAnsi="Times New Roman"/>
      <w:u w:val="single"/>
      <w:lang w:val="en-US"/>
    </w:rPr>
  </w:style>
  <w:style w:type="character" w:customStyle="1" w:styleId="UnderlinedAuthorChar">
    <w:name w:val="UnderlinedAuthor Char"/>
    <w:basedOn w:val="DefaultParagraphFont"/>
    <w:link w:val="UnderlinedAuthor"/>
    <w:rsid w:val="00FF7C6B"/>
    <w:rPr>
      <w:rFonts w:ascii="Times New Roman" w:hAnsi="Times New Roman"/>
      <w:u w:val="single"/>
      <w:lang w:val="en-US"/>
    </w:rPr>
  </w:style>
  <w:style w:type="paragraph" w:customStyle="1" w:styleId="AbstractTitle">
    <w:name w:val="AbstractTitle"/>
    <w:basedOn w:val="Heading1"/>
    <w:next w:val="Normal"/>
    <w:link w:val="AbstractTitleChar"/>
    <w:qFormat/>
    <w:rsid w:val="00FC63BC"/>
  </w:style>
  <w:style w:type="paragraph" w:customStyle="1" w:styleId="AbstractText">
    <w:name w:val="AbstractText"/>
    <w:basedOn w:val="Normal"/>
    <w:next w:val="Normal"/>
    <w:link w:val="AbstractTextChar"/>
    <w:qFormat/>
    <w:rsid w:val="009C796F"/>
    <w:pPr>
      <w:spacing w:line="240" w:lineRule="auto"/>
      <w:jc w:val="both"/>
      <w:textboxTightWrap w:val="firstAndLastLine"/>
    </w:pPr>
    <w:rPr>
      <w:rFonts w:ascii="Times New Roman" w:hAnsi="Times New Roman"/>
    </w:rPr>
  </w:style>
  <w:style w:type="character" w:customStyle="1" w:styleId="AbstractTitleChar">
    <w:name w:val="AbstractTitle Char"/>
    <w:basedOn w:val="Heading1Char"/>
    <w:link w:val="AbstractTitle"/>
    <w:rsid w:val="00FC63BC"/>
    <w:rPr>
      <w:rFonts w:ascii="Times New Roman" w:hAnsi="Times New Roman" w:cs="Times New Roman"/>
      <w:b/>
      <w:caps/>
    </w:rPr>
  </w:style>
  <w:style w:type="paragraph" w:customStyle="1" w:styleId="Author">
    <w:name w:val="Author"/>
    <w:basedOn w:val="Normal"/>
    <w:next w:val="Normal"/>
    <w:link w:val="AuthorChar"/>
    <w:qFormat/>
    <w:rsid w:val="009C796F"/>
    <w:pPr>
      <w:jc w:val="center"/>
    </w:pPr>
    <w:rPr>
      <w:rFonts w:ascii="Times New Roman" w:hAnsi="Times New Roman"/>
    </w:rPr>
  </w:style>
  <w:style w:type="character" w:customStyle="1" w:styleId="AbstractTextChar">
    <w:name w:val="AbstractText Char"/>
    <w:basedOn w:val="DefaultParagraphFont"/>
    <w:link w:val="AbstractText"/>
    <w:rsid w:val="009C796F"/>
    <w:rPr>
      <w:rFonts w:ascii="Times New Roman" w:hAnsi="Times New Roman"/>
    </w:rPr>
  </w:style>
  <w:style w:type="character" w:customStyle="1" w:styleId="AuthorChar">
    <w:name w:val="Author Char"/>
    <w:basedOn w:val="UnderlinedAuthorChar"/>
    <w:link w:val="Author"/>
    <w:rsid w:val="009C796F"/>
    <w:rPr>
      <w:rFonts w:ascii="Times New Roman" w:hAnsi="Times New Roman"/>
      <w:u w:val="single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63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matti.meikalainen@oulu.f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CEEFD0A0C94E7AAF728C7C7FFF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BD8F-2D77-4C47-BA7F-3288CBCBAB42}"/>
      </w:docPartPr>
      <w:docPartBody>
        <w:p w:rsidR="00CB1345" w:rsidRDefault="00CB1345">
          <w:pPr>
            <w:pStyle w:val="69CEEFD0A0C94E7AAF728C7C7FFF7AA6"/>
          </w:pPr>
          <w:r w:rsidRPr="00D16B8F">
            <w:rPr>
              <w:rStyle w:val="AbstractTitleChar"/>
              <w:lang w:val="en-US"/>
            </w:rPr>
            <w:t>HOW TO WRITE AN ABSTRACT FOR SCIENCE DAY?</w:t>
          </w:r>
        </w:p>
      </w:docPartBody>
    </w:docPart>
    <w:docPart>
      <w:docPartPr>
        <w:name w:val="2C78D24A7DF34172ADC3B1ECEC98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F918-13D7-4C40-9FDD-2F35DAE6FF36}"/>
      </w:docPartPr>
      <w:docPartBody>
        <w:p w:rsidR="00CB1345" w:rsidRDefault="00CB1345">
          <w:pPr>
            <w:pStyle w:val="2C78D24A7DF34172ADC3B1ECEC983F38"/>
          </w:pPr>
          <w:r w:rsidRPr="00AB08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45"/>
    <w:rsid w:val="00C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itle">
    <w:name w:val="AbstractTitle"/>
    <w:basedOn w:val="Heading1"/>
    <w:next w:val="Normal"/>
    <w:link w:val="AbstractTitleChar"/>
    <w:qFormat/>
    <w:pPr>
      <w:keepNext w:val="0"/>
      <w:keepLines w:val="0"/>
      <w:spacing w:before="0" w:line="240" w:lineRule="auto"/>
      <w:jc w:val="center"/>
    </w:pPr>
    <w:rPr>
      <w:rFonts w:ascii="Times New Roman" w:eastAsiaTheme="minorHAnsi" w:hAnsi="Times New Roman" w:cs="Times New Roman"/>
      <w:b/>
      <w:caps/>
      <w:lang w:eastAsia="en-US"/>
    </w:rPr>
  </w:style>
  <w:style w:type="character" w:customStyle="1" w:styleId="AbstractTitleChar">
    <w:name w:val="AbstractTitle Char"/>
    <w:basedOn w:val="Heading1Char"/>
    <w:link w:val="AbstractTitle"/>
    <w:rPr>
      <w:rFonts w:ascii="Times New Roman" w:eastAsiaTheme="minorHAnsi" w:hAnsi="Times New Roman" w:cs="Times New Roman"/>
      <w:b/>
      <w:caps/>
      <w:color w:val="2F5496" w:themeColor="accent1" w:themeShade="BF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69CEEFD0A0C94E7AAF728C7C7FFF7AA6">
    <w:name w:val="69CEEFD0A0C94E7AAF728C7C7FFF7AA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78D24A7DF34172ADC3B1ECEC983F38">
    <w:name w:val="2C78D24A7DF34172ADC3B1ECEC983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147657E0F6741BA5AC005237ED0D2" ma:contentTypeVersion="9" ma:contentTypeDescription="Create a new document." ma:contentTypeScope="" ma:versionID="3547608c391752474b7108ad6d69aaeb">
  <xsd:schema xmlns:xsd="http://www.w3.org/2001/XMLSchema" xmlns:xs="http://www.w3.org/2001/XMLSchema" xmlns:p="http://schemas.microsoft.com/office/2006/metadata/properties" xmlns:ns2="a8a26580-7b06-4ec4-80a7-a32e5e50229c" targetNamespace="http://schemas.microsoft.com/office/2006/metadata/properties" ma:root="true" ma:fieldsID="13a12bbe1cbfd4508651033ca33f76be" ns2:_="">
    <xsd:import namespace="a8a26580-7b06-4ec4-80a7-a32e5e502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6580-7b06-4ec4-80a7-a32e5e502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E33E3-4396-427B-94D3-B5F73E522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EA76E-044D-43EC-8C83-F5D47AA4123E}"/>
</file>

<file path=customXml/itemProps3.xml><?xml version="1.0" encoding="utf-8"?>
<ds:datastoreItem xmlns:ds="http://schemas.openxmlformats.org/officeDocument/2006/customXml" ds:itemID="{1F03DD21-3414-46BB-8937-36C21CAE9F2F}"/>
</file>

<file path=customXml/itemProps4.xml><?xml version="1.0" encoding="utf-8"?>
<ds:datastoreItem xmlns:ds="http://schemas.openxmlformats.org/officeDocument/2006/customXml" ds:itemID="{B8C61617-84C8-4F80-B95E-8DFB46C81815}"/>
</file>

<file path=docProps/app.xml><?xml version="1.0" encoding="utf-8"?>
<Properties xmlns="http://schemas.openxmlformats.org/officeDocument/2006/extended-properties" xmlns:vt="http://schemas.openxmlformats.org/officeDocument/2006/docPropsVTypes">
  <Template>ScienceDayAbs</Template>
  <TotalTime>0</TotalTime>
  <Pages>1</Pages>
  <Words>276</Words>
  <Characters>2237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Nissinen</dc:creator>
  <cp:keywords/>
  <dc:description/>
  <cp:lastModifiedBy>Hellevi Peltoketo</cp:lastModifiedBy>
  <cp:revision>2</cp:revision>
  <cp:lastPrinted>2019-11-28T06:50:00Z</cp:lastPrinted>
  <dcterms:created xsi:type="dcterms:W3CDTF">2019-11-29T11:59:00Z</dcterms:created>
  <dcterms:modified xsi:type="dcterms:W3CDTF">2019-11-29T11:59:00Z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0x010100F90147657E0F6741BA5AC005237ED0D2</vt:lpwstr>
  </property>
</Properties>
</file>